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79" w:rsidRDefault="008F7979" w:rsidP="00103240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651"/>
      </w:tblGrid>
      <w:tr w:rsidR="008F7979" w:rsidRPr="00531522" w:rsidTr="00531522"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Место проведения отчета, дата, время</w:t>
            </w:r>
          </w:p>
        </w:tc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Должность, звание, Ф.И.О. УУП</w:t>
            </w:r>
          </w:p>
        </w:tc>
        <w:tc>
          <w:tcPr>
            <w:tcW w:w="3651" w:type="dxa"/>
          </w:tcPr>
          <w:p w:rsidR="008F7979" w:rsidRPr="00531522" w:rsidRDefault="008F7979" w:rsidP="00531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Должность, звание ответственного руководителя</w:t>
            </w:r>
          </w:p>
        </w:tc>
      </w:tr>
      <w:tr w:rsidR="008F7979" w:rsidRPr="00531522" w:rsidTr="00531522"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УПП № 18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11.09.2015 г. в 19.00 ч.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ул. Леснорядская д. 7/8 (двор)</w:t>
            </w:r>
          </w:p>
        </w:tc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УУП капитан полиции Ливаткин Н.К.</w:t>
            </w:r>
          </w:p>
        </w:tc>
        <w:tc>
          <w:tcPr>
            <w:tcW w:w="3651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заместителя начальника полиции по ООП майор полиции Клепиков Е.К.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начальника ОУУП ОМВД Жатый А.А.</w:t>
            </w:r>
          </w:p>
        </w:tc>
      </w:tr>
      <w:tr w:rsidR="008F7979" w:rsidRPr="00531522" w:rsidTr="00531522"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УПП № 16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15.09.2015 г. в 19.00 ч.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Мясницкая д. 17 (двор)</w:t>
            </w:r>
          </w:p>
        </w:tc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УУП капитан полиции Обухов А.В.</w:t>
            </w:r>
          </w:p>
        </w:tc>
        <w:tc>
          <w:tcPr>
            <w:tcW w:w="3651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заместителя начальника полиции по ООП майор полиции Клепиков Е.К.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начальника ОУУП ОМВД Жатый А.А.</w:t>
            </w:r>
          </w:p>
        </w:tc>
      </w:tr>
      <w:tr w:rsidR="008F7979" w:rsidRPr="00531522" w:rsidTr="00531522"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УПП № 19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18.09.2015 г. в 19.00 ч.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ул. Русаковская д. 5 (двор)</w:t>
            </w:r>
          </w:p>
        </w:tc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УУП капитан полиции Мыколенко А.А.</w:t>
            </w:r>
          </w:p>
        </w:tc>
        <w:tc>
          <w:tcPr>
            <w:tcW w:w="3651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заместителя начальника полиции по ООП майор полиции Клепиков Е.К.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начальника ОУУП ОМВД Жатый А.А.</w:t>
            </w:r>
          </w:p>
        </w:tc>
      </w:tr>
      <w:tr w:rsidR="008F7979" w:rsidRPr="00531522" w:rsidTr="00531522"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УПП № 16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22.09.2015 г. в 19.00 ч.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Мясницкая д. 35 А (двор)</w:t>
            </w:r>
          </w:p>
        </w:tc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УУП капитан полиции Слабкин А.Г.</w:t>
            </w:r>
          </w:p>
        </w:tc>
        <w:tc>
          <w:tcPr>
            <w:tcW w:w="3651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заместителя начальника полиции по ООП майор полиции Клепиков Е.К.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начальника ОУУП ОМВД Жатый А.А.</w:t>
            </w:r>
          </w:p>
        </w:tc>
      </w:tr>
      <w:tr w:rsidR="008F7979" w:rsidRPr="00531522" w:rsidTr="00531522"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УПП № 18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25.09.2015 г. в 19.00 ч.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ул. Новорязанская,        д. 2/7 (двор)</w:t>
            </w:r>
          </w:p>
        </w:tc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УУП майор полиции Ракитин С.А.</w:t>
            </w:r>
          </w:p>
        </w:tc>
        <w:tc>
          <w:tcPr>
            <w:tcW w:w="3651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заместителя начальника полиции по ООП майор полиции Клепиков Е.К.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начальника ОУУП ОМВД Жатый А.А.</w:t>
            </w:r>
          </w:p>
        </w:tc>
      </w:tr>
      <w:tr w:rsidR="008F7979" w:rsidRPr="00531522" w:rsidTr="00531522"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 xml:space="preserve">УПП № 17 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28.09.2015 г. в 19.00 ч.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ул. Каланчевская д. 47 (двор)</w:t>
            </w:r>
          </w:p>
        </w:tc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УУП лейтенант полиции Нужный В.В.</w:t>
            </w:r>
          </w:p>
        </w:tc>
        <w:tc>
          <w:tcPr>
            <w:tcW w:w="3651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заместителя начальника полиции по ООП майор полиции Клепиков Е.К.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начальника ОУУП ОМВД Жатый А.А.</w:t>
            </w:r>
          </w:p>
        </w:tc>
      </w:tr>
    </w:tbl>
    <w:p w:rsidR="008F7979" w:rsidRDefault="008F7979">
      <w:bookmarkStart w:id="0" w:name="_GoBack"/>
      <w:bookmarkEnd w:id="0"/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651"/>
      </w:tblGrid>
      <w:tr w:rsidR="008F7979" w:rsidRPr="00531522" w:rsidTr="00531522"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УПП № 17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30.09.2015 г. в 19.00 ч.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ул. Маши Порываевой д. 38 (двор)</w:t>
            </w:r>
          </w:p>
        </w:tc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УУП капитан полиции Шилин А.Н.</w:t>
            </w:r>
          </w:p>
        </w:tc>
        <w:tc>
          <w:tcPr>
            <w:tcW w:w="3651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заместителя начальника полиции по ООП майор полиции Клепиков Е.К.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начальника ОУУП ОМВД Жатый А.А.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979" w:rsidRPr="00531522" w:rsidTr="00531522"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УПП № 16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02.10.2015 г. в 19.00 ч.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Даев пер. д. 5 (двор)</w:t>
            </w:r>
          </w:p>
        </w:tc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УУП лейтенант полиции Умяров Р.Р.</w:t>
            </w:r>
          </w:p>
        </w:tc>
        <w:tc>
          <w:tcPr>
            <w:tcW w:w="3651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заместителя начальника полиции по ООП майор полиции Клепиков Е.К.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начальника ОУУП ОМВД Жатый А.А.</w:t>
            </w:r>
          </w:p>
        </w:tc>
      </w:tr>
      <w:tr w:rsidR="008F7979" w:rsidRPr="00531522" w:rsidTr="00531522"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УПП № 18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06.10.2015 г. в 19.00 ч.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ул. Нижняя Красносельская, д. 21 (двор)</w:t>
            </w:r>
          </w:p>
        </w:tc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УУП майор полиции Ракитин С.А.</w:t>
            </w:r>
          </w:p>
        </w:tc>
        <w:tc>
          <w:tcPr>
            <w:tcW w:w="3651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заместителя начальника полиции по ООП майор полиции Клепиков Е.К.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начальника ОУУП ОМВД Жатый А.А.</w:t>
            </w:r>
          </w:p>
        </w:tc>
      </w:tr>
      <w:tr w:rsidR="008F7979" w:rsidRPr="00531522" w:rsidTr="00531522"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УПП № 19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07.10.2015 г. в 19.00 ч.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4-й Красносельский пер. д. 5 (двор)</w:t>
            </w:r>
          </w:p>
        </w:tc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УУП лейтенант полиции         Григоренко И.В.</w:t>
            </w:r>
          </w:p>
        </w:tc>
        <w:tc>
          <w:tcPr>
            <w:tcW w:w="3651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заместителя начальника полиции по ООП майор полиции Клепиков Е.К.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начальника ОУУП ОМВД Жатый А.А.</w:t>
            </w:r>
          </w:p>
        </w:tc>
      </w:tr>
      <w:tr w:rsidR="008F7979" w:rsidRPr="00531522" w:rsidTr="00531522"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УПП № 19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08.10.2015 г. в 19.00 ч.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ул. Красносельский тупик, д. 5 (двор)</w:t>
            </w:r>
          </w:p>
        </w:tc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Ст. УУП майор полиции Мартыненко В.Н.</w:t>
            </w:r>
          </w:p>
        </w:tc>
        <w:tc>
          <w:tcPr>
            <w:tcW w:w="3651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заместителя начальника полиции по ООП майор полиции Клепиков Е.К.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начальника ОУУП ОМВД Жатый А.А.</w:t>
            </w:r>
          </w:p>
        </w:tc>
      </w:tr>
      <w:tr w:rsidR="008F7979" w:rsidRPr="00531522" w:rsidTr="00531522"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УПП № 17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09.10.2015 г. в 19.00 ч.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ул. Большая Спасская   д. 8 (двор)</w:t>
            </w:r>
          </w:p>
        </w:tc>
        <w:tc>
          <w:tcPr>
            <w:tcW w:w="3190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8"/>
                <w:szCs w:val="28"/>
              </w:rPr>
              <w:t>УУП капитан полиции Шилин А.Н.</w:t>
            </w:r>
          </w:p>
        </w:tc>
        <w:tc>
          <w:tcPr>
            <w:tcW w:w="3651" w:type="dxa"/>
          </w:tcPr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заместителя начальника полиции по ООП майор полиции Клепиков Е.К.</w:t>
            </w:r>
          </w:p>
          <w:p w:rsidR="008F7979" w:rsidRPr="00531522" w:rsidRDefault="008F7979" w:rsidP="00531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522">
              <w:rPr>
                <w:rFonts w:ascii="Times New Roman" w:hAnsi="Times New Roman"/>
                <w:sz w:val="24"/>
                <w:szCs w:val="24"/>
              </w:rPr>
              <w:t>Врио начальника ОУУП ОМВД Жатый А.А.</w:t>
            </w:r>
          </w:p>
        </w:tc>
      </w:tr>
    </w:tbl>
    <w:p w:rsidR="008F7979" w:rsidRPr="00103240" w:rsidRDefault="008F7979" w:rsidP="00103240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8F7979" w:rsidRPr="00103240" w:rsidSect="00EC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39B"/>
    <w:rsid w:val="0004039B"/>
    <w:rsid w:val="00103240"/>
    <w:rsid w:val="002B2747"/>
    <w:rsid w:val="00313976"/>
    <w:rsid w:val="003C55A3"/>
    <w:rsid w:val="004C5D3D"/>
    <w:rsid w:val="00531522"/>
    <w:rsid w:val="006B1E4C"/>
    <w:rsid w:val="008F7979"/>
    <w:rsid w:val="00BF62B4"/>
    <w:rsid w:val="00C15AD2"/>
    <w:rsid w:val="00C750F6"/>
    <w:rsid w:val="00DB28AD"/>
    <w:rsid w:val="00DD6CCB"/>
    <w:rsid w:val="00EC66CC"/>
    <w:rsid w:val="00F05BE4"/>
    <w:rsid w:val="00F16F40"/>
    <w:rsid w:val="00F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3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392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ОМВД</dc:creator>
  <cp:keywords/>
  <dc:description/>
  <cp:lastModifiedBy>k.minak</cp:lastModifiedBy>
  <cp:revision>8</cp:revision>
  <cp:lastPrinted>2015-08-13T08:48:00Z</cp:lastPrinted>
  <dcterms:created xsi:type="dcterms:W3CDTF">2015-08-11T06:05:00Z</dcterms:created>
  <dcterms:modified xsi:type="dcterms:W3CDTF">2015-09-10T11:41:00Z</dcterms:modified>
</cp:coreProperties>
</file>